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33" w:rsidRPr="00AF3EA2" w:rsidRDefault="00027033" w:rsidP="00AF3EA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F3EA2">
        <w:rPr>
          <w:rFonts w:asciiTheme="majorEastAsia" w:eastAsiaTheme="majorEastAsia" w:hAnsiTheme="majorEastAsia" w:hint="eastAsia"/>
          <w:b/>
          <w:sz w:val="24"/>
          <w:szCs w:val="24"/>
        </w:rPr>
        <w:t>執筆担当自治体</w:t>
      </w:r>
      <w:bookmarkStart w:id="0" w:name="_GoBack"/>
      <w:bookmarkEnd w:id="0"/>
    </w:p>
    <w:p w:rsidR="00AF3EA2" w:rsidRPr="00AF3EA2" w:rsidRDefault="00AF3EA2" w:rsidP="00027033">
      <w:pPr>
        <w:rPr>
          <w:rFonts w:asciiTheme="minorEastAsia" w:hAnsiTheme="minorEastAsia"/>
        </w:rPr>
      </w:pPr>
    </w:p>
    <w:p w:rsidR="00027033" w:rsidRPr="00AF3EA2" w:rsidRDefault="00027033" w:rsidP="00740DAD">
      <w:pPr>
        <w:ind w:firstLineChars="2050" w:firstLine="4305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>主担当 （副担当）</w:t>
      </w:r>
    </w:p>
    <w:p w:rsidR="00027033" w:rsidRPr="00AF3EA2" w:rsidRDefault="00027033" w:rsidP="00027033">
      <w:pPr>
        <w:rPr>
          <w:rFonts w:asciiTheme="minorEastAsia" w:hAnsiTheme="minorEastAsia"/>
          <w:b/>
        </w:rPr>
      </w:pPr>
      <w:r w:rsidRPr="00AF3EA2">
        <w:rPr>
          <w:rFonts w:asciiTheme="minorEastAsia" w:hAnsiTheme="minorEastAsia" w:hint="eastAsia"/>
          <w:b/>
        </w:rPr>
        <w:t>Ⅰ 本編</w:t>
      </w:r>
    </w:p>
    <w:p w:rsidR="00027033" w:rsidRPr="00AF3EA2" w:rsidRDefault="00AF3EA2" w:rsidP="00AF3EA2">
      <w:pPr>
        <w:ind w:firstLineChars="100" w:firstLine="210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1　</w:t>
      </w:r>
      <w:r w:rsidR="00027033" w:rsidRPr="00AF3EA2">
        <w:rPr>
          <w:rFonts w:asciiTheme="minorEastAsia" w:hAnsiTheme="minorEastAsia" w:hint="eastAsia"/>
        </w:rPr>
        <w:t>はじめに</w:t>
      </w:r>
      <w:r w:rsidRPr="00AF3EA2">
        <w:rPr>
          <w:rFonts w:asciiTheme="minorEastAsia" w:hAnsiTheme="minorEastAsia" w:hint="eastAsia"/>
        </w:rPr>
        <w:t xml:space="preserve">　</w:t>
      </w:r>
      <w:r w:rsidRPr="00AF3EA2">
        <w:rPr>
          <w:rFonts w:asciiTheme="minorEastAsia" w:hAnsiTheme="minorEastAsia"/>
        </w:rPr>
        <w:t xml:space="preserve">　　　　　　　　　　　　　</w:t>
      </w:r>
      <w:r w:rsidR="00740DAD">
        <w:rPr>
          <w:rFonts w:asciiTheme="minorEastAsia" w:hAnsiTheme="minorEastAsia" w:hint="eastAsia"/>
        </w:rPr>
        <w:t>栃木県</w:t>
      </w:r>
      <w:r w:rsidR="00027033" w:rsidRPr="00AF3EA2">
        <w:rPr>
          <w:rFonts w:asciiTheme="minorEastAsia" w:hAnsiTheme="minorEastAsia" w:hint="eastAsia"/>
        </w:rPr>
        <w:t xml:space="preserve"> </w:t>
      </w:r>
      <w:r w:rsidR="00740DAD">
        <w:rPr>
          <w:rFonts w:asciiTheme="minorEastAsia" w:hAnsiTheme="minorEastAsia" w:hint="eastAsia"/>
        </w:rPr>
        <w:t>（東京都</w:t>
      </w:r>
      <w:r w:rsidR="00027033" w:rsidRPr="00AF3EA2">
        <w:rPr>
          <w:rFonts w:asciiTheme="minorEastAsia" w:hAnsiTheme="minorEastAsia" w:hint="eastAsia"/>
        </w:rPr>
        <w:t>）</w:t>
      </w:r>
    </w:p>
    <w:p w:rsidR="00027033" w:rsidRPr="00AF3EA2" w:rsidRDefault="00AF3EA2" w:rsidP="00AF3EA2">
      <w:pPr>
        <w:ind w:firstLineChars="100" w:firstLine="210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2　</w:t>
      </w:r>
      <w:r w:rsidR="00027033" w:rsidRPr="00AF3EA2">
        <w:rPr>
          <w:rFonts w:asciiTheme="minorEastAsia" w:hAnsiTheme="minorEastAsia" w:hint="eastAsia"/>
        </w:rPr>
        <w:t>調査方法</w:t>
      </w:r>
      <w:r w:rsidRPr="00AF3EA2">
        <w:rPr>
          <w:rFonts w:asciiTheme="minorEastAsia" w:hAnsiTheme="minorEastAsia" w:hint="eastAsia"/>
        </w:rPr>
        <w:t xml:space="preserve">　</w:t>
      </w:r>
      <w:r w:rsidRPr="00AF3EA2">
        <w:rPr>
          <w:rFonts w:asciiTheme="minorEastAsia" w:hAnsiTheme="minorEastAsia"/>
        </w:rPr>
        <w:t xml:space="preserve">　　　　　　　　　　　　　</w:t>
      </w:r>
      <w:r w:rsidR="00740DAD">
        <w:rPr>
          <w:rFonts w:asciiTheme="minorEastAsia" w:hAnsiTheme="minorEastAsia" w:hint="eastAsia"/>
        </w:rPr>
        <w:t>栃木県</w:t>
      </w:r>
      <w:r w:rsidR="00740DAD" w:rsidRPr="00AF3EA2">
        <w:rPr>
          <w:rFonts w:asciiTheme="minorEastAsia" w:hAnsiTheme="minorEastAsia" w:hint="eastAsia"/>
        </w:rPr>
        <w:t xml:space="preserve"> </w:t>
      </w:r>
      <w:r w:rsidR="00740DAD">
        <w:rPr>
          <w:rFonts w:asciiTheme="minorEastAsia" w:hAnsiTheme="minorEastAsia" w:hint="eastAsia"/>
        </w:rPr>
        <w:t>（東京都</w:t>
      </w:r>
      <w:r w:rsidR="00740DAD" w:rsidRPr="00AF3EA2">
        <w:rPr>
          <w:rFonts w:asciiTheme="minorEastAsia" w:hAnsiTheme="minorEastAsia" w:hint="eastAsia"/>
        </w:rPr>
        <w:t>）</w:t>
      </w:r>
    </w:p>
    <w:p w:rsidR="00027033" w:rsidRPr="00AF3EA2" w:rsidRDefault="00AF3EA2" w:rsidP="00AF3EA2">
      <w:pPr>
        <w:ind w:firstLineChars="100" w:firstLine="210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3　</w:t>
      </w:r>
      <w:r w:rsidR="00027033" w:rsidRPr="00AF3EA2">
        <w:rPr>
          <w:rFonts w:asciiTheme="minorEastAsia" w:hAnsiTheme="minorEastAsia" w:hint="eastAsia"/>
        </w:rPr>
        <w:t>各季節の概況</w:t>
      </w:r>
    </w:p>
    <w:p w:rsidR="00027033" w:rsidRPr="00AF3EA2" w:rsidRDefault="00027033" w:rsidP="00AF3EA2">
      <w:pPr>
        <w:ind w:firstLineChars="250" w:firstLine="525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>各季節の気象概況</w:t>
      </w:r>
      <w:r w:rsidR="00AF3EA2" w:rsidRPr="00AF3EA2">
        <w:rPr>
          <w:rFonts w:asciiTheme="minorEastAsia" w:hAnsiTheme="minorEastAsia" w:hint="eastAsia"/>
        </w:rPr>
        <w:t xml:space="preserve">　</w:t>
      </w:r>
      <w:r w:rsidR="00AF3EA2" w:rsidRPr="00AF3EA2">
        <w:rPr>
          <w:rFonts w:asciiTheme="minorEastAsia" w:hAnsiTheme="minorEastAsia"/>
        </w:rPr>
        <w:t xml:space="preserve">　　　　　　　　　</w:t>
      </w:r>
      <w:r w:rsidRPr="00AF3EA2">
        <w:rPr>
          <w:rFonts w:asciiTheme="minorEastAsia" w:hAnsiTheme="minorEastAsia" w:hint="eastAsia"/>
        </w:rPr>
        <w:t>相模原市（静岡市）</w:t>
      </w:r>
    </w:p>
    <w:p w:rsidR="00027033" w:rsidRPr="00AF3EA2" w:rsidRDefault="00AF3EA2" w:rsidP="00AF3EA2">
      <w:pPr>
        <w:ind w:firstLineChars="150" w:firstLine="315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3.1　</w:t>
      </w:r>
      <w:r w:rsidR="00027033" w:rsidRPr="00AF3EA2">
        <w:rPr>
          <w:rFonts w:asciiTheme="minorEastAsia" w:hAnsiTheme="minorEastAsia" w:hint="eastAsia"/>
        </w:rPr>
        <w:t>春季（気象概況以外）</w:t>
      </w:r>
      <w:r w:rsidRPr="00AF3EA2">
        <w:rPr>
          <w:rFonts w:asciiTheme="minorEastAsia" w:hAnsiTheme="minorEastAsia" w:hint="eastAsia"/>
        </w:rPr>
        <w:t xml:space="preserve">　</w:t>
      </w:r>
      <w:r w:rsidRPr="00AF3EA2">
        <w:rPr>
          <w:rFonts w:asciiTheme="minorEastAsia" w:hAnsiTheme="minorEastAsia"/>
        </w:rPr>
        <w:t xml:space="preserve">　　　　　 </w:t>
      </w:r>
      <w:r w:rsidR="00027033" w:rsidRPr="00AF3EA2">
        <w:rPr>
          <w:rFonts w:asciiTheme="minorEastAsia" w:hAnsiTheme="minorEastAsia" w:hint="eastAsia"/>
        </w:rPr>
        <w:t xml:space="preserve">東京都 </w:t>
      </w:r>
      <w:r w:rsidR="00740DAD">
        <w:rPr>
          <w:rFonts w:asciiTheme="minorEastAsia" w:hAnsiTheme="minorEastAsia" w:hint="eastAsia"/>
        </w:rPr>
        <w:t>（浜松市</w:t>
      </w:r>
      <w:r w:rsidR="00027033" w:rsidRPr="00AF3EA2">
        <w:rPr>
          <w:rFonts w:asciiTheme="minorEastAsia" w:hAnsiTheme="minorEastAsia" w:hint="eastAsia"/>
        </w:rPr>
        <w:t>）</w:t>
      </w:r>
    </w:p>
    <w:p w:rsidR="00027033" w:rsidRPr="00AF3EA2" w:rsidRDefault="00AF3EA2" w:rsidP="00AF3EA2">
      <w:pPr>
        <w:ind w:firstLineChars="150" w:firstLine="315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3.2　</w:t>
      </w:r>
      <w:r w:rsidR="00027033" w:rsidRPr="00AF3EA2">
        <w:rPr>
          <w:rFonts w:asciiTheme="minorEastAsia" w:hAnsiTheme="minorEastAsia" w:hint="eastAsia"/>
        </w:rPr>
        <w:t>夏季（気象概況以外）</w:t>
      </w:r>
      <w:r w:rsidRPr="00AF3EA2">
        <w:rPr>
          <w:rFonts w:asciiTheme="minorEastAsia" w:hAnsiTheme="minorEastAsia" w:hint="eastAsia"/>
        </w:rPr>
        <w:t xml:space="preserve">　</w:t>
      </w:r>
      <w:r w:rsidRPr="00AF3EA2">
        <w:rPr>
          <w:rFonts w:asciiTheme="minorEastAsia" w:hAnsiTheme="minorEastAsia"/>
        </w:rPr>
        <w:t xml:space="preserve">　　　　　</w:t>
      </w:r>
      <w:r w:rsidRPr="00AF3EA2">
        <w:rPr>
          <w:rFonts w:asciiTheme="minorEastAsia" w:hAnsiTheme="minorEastAsia" w:hint="eastAsia"/>
        </w:rPr>
        <w:t xml:space="preserve"> </w:t>
      </w:r>
      <w:r w:rsidR="00027033" w:rsidRPr="00AF3EA2">
        <w:rPr>
          <w:rFonts w:asciiTheme="minorEastAsia" w:hAnsiTheme="minorEastAsia" w:hint="eastAsia"/>
        </w:rPr>
        <w:t xml:space="preserve">埼玉県 </w:t>
      </w:r>
      <w:r w:rsidR="00740DAD">
        <w:rPr>
          <w:rFonts w:asciiTheme="minorEastAsia" w:hAnsiTheme="minorEastAsia" w:hint="eastAsia"/>
        </w:rPr>
        <w:t>（静岡県</w:t>
      </w:r>
      <w:r w:rsidR="00027033" w:rsidRPr="00AF3EA2">
        <w:rPr>
          <w:rFonts w:asciiTheme="minorEastAsia" w:hAnsiTheme="minorEastAsia" w:hint="eastAsia"/>
        </w:rPr>
        <w:t>）</w:t>
      </w:r>
    </w:p>
    <w:p w:rsidR="00027033" w:rsidRPr="00AF3EA2" w:rsidRDefault="00AF3EA2" w:rsidP="00AF3EA2">
      <w:pPr>
        <w:ind w:firstLineChars="150" w:firstLine="315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3.3　</w:t>
      </w:r>
      <w:r w:rsidR="00027033" w:rsidRPr="00AF3EA2">
        <w:rPr>
          <w:rFonts w:asciiTheme="minorEastAsia" w:hAnsiTheme="minorEastAsia" w:hint="eastAsia"/>
        </w:rPr>
        <w:t>秋季（気象概況以外）</w:t>
      </w:r>
      <w:r w:rsidRPr="00AF3EA2">
        <w:rPr>
          <w:rFonts w:asciiTheme="minorEastAsia" w:hAnsiTheme="minorEastAsia" w:hint="eastAsia"/>
        </w:rPr>
        <w:t xml:space="preserve">　</w:t>
      </w:r>
      <w:r w:rsidRPr="00AF3EA2">
        <w:rPr>
          <w:rFonts w:asciiTheme="minorEastAsia" w:hAnsiTheme="minorEastAsia"/>
        </w:rPr>
        <w:t xml:space="preserve">　　　　　</w:t>
      </w:r>
      <w:r w:rsidRPr="00AF3EA2">
        <w:rPr>
          <w:rFonts w:asciiTheme="minorEastAsia" w:hAnsiTheme="minorEastAsia" w:hint="eastAsia"/>
        </w:rPr>
        <w:t xml:space="preserve"> </w:t>
      </w:r>
      <w:r w:rsidR="00740DAD">
        <w:rPr>
          <w:rFonts w:asciiTheme="minorEastAsia" w:hAnsiTheme="minorEastAsia" w:hint="eastAsia"/>
        </w:rPr>
        <w:t>長野県</w:t>
      </w:r>
      <w:r w:rsidR="00027033" w:rsidRPr="00AF3EA2">
        <w:rPr>
          <w:rFonts w:asciiTheme="minorEastAsia" w:hAnsiTheme="minorEastAsia" w:hint="eastAsia"/>
        </w:rPr>
        <w:t xml:space="preserve"> </w:t>
      </w:r>
      <w:r w:rsidR="00740DAD">
        <w:rPr>
          <w:rFonts w:asciiTheme="minorEastAsia" w:hAnsiTheme="minorEastAsia" w:hint="eastAsia"/>
        </w:rPr>
        <w:t>（東京都</w:t>
      </w:r>
      <w:r w:rsidR="00027033" w:rsidRPr="00AF3EA2">
        <w:rPr>
          <w:rFonts w:asciiTheme="minorEastAsia" w:hAnsiTheme="minorEastAsia" w:hint="eastAsia"/>
        </w:rPr>
        <w:t>）</w:t>
      </w:r>
    </w:p>
    <w:p w:rsidR="00027033" w:rsidRPr="00AF3EA2" w:rsidRDefault="00AF3EA2" w:rsidP="00AF3EA2">
      <w:pPr>
        <w:ind w:firstLineChars="150" w:firstLine="315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3.4　</w:t>
      </w:r>
      <w:r w:rsidR="00027033" w:rsidRPr="00AF3EA2">
        <w:rPr>
          <w:rFonts w:asciiTheme="minorEastAsia" w:hAnsiTheme="minorEastAsia" w:hint="eastAsia"/>
        </w:rPr>
        <w:t>冬季（気象概況以外）</w:t>
      </w:r>
      <w:r w:rsidRPr="00AF3EA2">
        <w:rPr>
          <w:rFonts w:asciiTheme="minorEastAsia" w:hAnsiTheme="minorEastAsia" w:hint="eastAsia"/>
        </w:rPr>
        <w:t xml:space="preserve">　</w:t>
      </w:r>
      <w:r w:rsidRPr="00AF3EA2">
        <w:rPr>
          <w:rFonts w:asciiTheme="minorEastAsia" w:hAnsiTheme="minorEastAsia"/>
        </w:rPr>
        <w:t xml:space="preserve">　　　　　</w:t>
      </w:r>
      <w:r w:rsidRPr="00AF3EA2">
        <w:rPr>
          <w:rFonts w:asciiTheme="minorEastAsia" w:hAnsiTheme="minorEastAsia" w:hint="eastAsia"/>
        </w:rPr>
        <w:t xml:space="preserve"> </w:t>
      </w:r>
      <w:r w:rsidR="00027033" w:rsidRPr="00AF3EA2">
        <w:rPr>
          <w:rFonts w:asciiTheme="minorEastAsia" w:hAnsiTheme="minorEastAsia" w:hint="eastAsia"/>
        </w:rPr>
        <w:t xml:space="preserve">静岡県 </w:t>
      </w:r>
      <w:r w:rsidR="00740DAD">
        <w:rPr>
          <w:rFonts w:asciiTheme="minorEastAsia" w:hAnsiTheme="minorEastAsia" w:hint="eastAsia"/>
        </w:rPr>
        <w:t>（埼玉県</w:t>
      </w:r>
      <w:r w:rsidR="00027033" w:rsidRPr="00AF3EA2">
        <w:rPr>
          <w:rFonts w:asciiTheme="minorEastAsia" w:hAnsiTheme="minorEastAsia" w:hint="eastAsia"/>
        </w:rPr>
        <w:t>）</w:t>
      </w:r>
    </w:p>
    <w:p w:rsidR="00027033" w:rsidRPr="00AF3EA2" w:rsidRDefault="00AF3EA2" w:rsidP="00AF3EA2">
      <w:pPr>
        <w:ind w:firstLineChars="150" w:firstLine="315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3.5　</w:t>
      </w:r>
      <w:r w:rsidR="00027033" w:rsidRPr="00AF3EA2">
        <w:rPr>
          <w:rFonts w:asciiTheme="minorEastAsia" w:hAnsiTheme="minorEastAsia" w:hint="eastAsia"/>
        </w:rPr>
        <w:t xml:space="preserve">四季の比較 </w:t>
      </w:r>
      <w:r w:rsidRPr="00AF3EA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</w:t>
      </w:r>
      <w:r w:rsidR="00027033" w:rsidRPr="00AF3EA2">
        <w:rPr>
          <w:rFonts w:asciiTheme="minorEastAsia" w:hAnsiTheme="minorEastAsia" w:hint="eastAsia"/>
        </w:rPr>
        <w:t xml:space="preserve">浜松市 </w:t>
      </w:r>
      <w:r w:rsidR="00740DAD">
        <w:rPr>
          <w:rFonts w:asciiTheme="minorEastAsia" w:hAnsiTheme="minorEastAsia" w:hint="eastAsia"/>
        </w:rPr>
        <w:t>（長野県</w:t>
      </w:r>
      <w:r w:rsidR="00027033" w:rsidRPr="00AF3EA2">
        <w:rPr>
          <w:rFonts w:asciiTheme="minorEastAsia" w:hAnsiTheme="minorEastAsia" w:hint="eastAsia"/>
        </w:rPr>
        <w:t>）</w:t>
      </w:r>
    </w:p>
    <w:p w:rsidR="00027033" w:rsidRPr="00AF3EA2" w:rsidRDefault="00AF3EA2" w:rsidP="00AF3EA2">
      <w:pPr>
        <w:ind w:firstLineChars="100" w:firstLine="210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4　</w:t>
      </w:r>
      <w:r w:rsidR="00027033" w:rsidRPr="00AF3EA2">
        <w:rPr>
          <w:rFonts w:asciiTheme="minorEastAsia" w:hAnsiTheme="minorEastAsia" w:hint="eastAsia"/>
        </w:rPr>
        <w:t>年間のPM2.5 高濃度発生状況</w:t>
      </w:r>
    </w:p>
    <w:p w:rsidR="00027033" w:rsidRPr="00AF3EA2" w:rsidRDefault="00AF3EA2" w:rsidP="00AF3EA2">
      <w:pPr>
        <w:ind w:firstLineChars="150" w:firstLine="315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4.1　</w:t>
      </w:r>
      <w:r w:rsidR="00027033" w:rsidRPr="00AF3EA2">
        <w:rPr>
          <w:rFonts w:asciiTheme="minorEastAsia" w:hAnsiTheme="minorEastAsia" w:hint="eastAsia"/>
        </w:rPr>
        <w:t>常時監視データによる</w:t>
      </w:r>
      <w:r>
        <w:rPr>
          <w:rFonts w:asciiTheme="minorEastAsia" w:hAnsiTheme="minorEastAsia" w:hint="eastAsia"/>
        </w:rPr>
        <w:t xml:space="preserve">PM2.5　</w:t>
      </w:r>
      <w:r>
        <w:rPr>
          <w:rFonts w:asciiTheme="minorEastAsia" w:hAnsiTheme="minorEastAsia"/>
        </w:rPr>
        <w:t xml:space="preserve">　　 </w:t>
      </w:r>
      <w:r w:rsidR="00027033" w:rsidRPr="00AF3EA2">
        <w:rPr>
          <w:rFonts w:asciiTheme="minorEastAsia" w:hAnsiTheme="minorEastAsia" w:hint="eastAsia"/>
        </w:rPr>
        <w:t xml:space="preserve">茨城県 </w:t>
      </w:r>
      <w:r w:rsidR="00740DAD">
        <w:rPr>
          <w:rFonts w:asciiTheme="minorEastAsia" w:hAnsiTheme="minorEastAsia" w:hint="eastAsia"/>
        </w:rPr>
        <w:t>（群馬県</w:t>
      </w:r>
      <w:r w:rsidR="00027033" w:rsidRPr="00AF3EA2">
        <w:rPr>
          <w:rFonts w:asciiTheme="minorEastAsia" w:hAnsiTheme="minorEastAsia" w:hint="eastAsia"/>
        </w:rPr>
        <w:t>）</w:t>
      </w:r>
    </w:p>
    <w:p w:rsidR="00027033" w:rsidRPr="00AF3EA2" w:rsidRDefault="00027033" w:rsidP="00AF3EA2">
      <w:pPr>
        <w:ind w:firstLineChars="400" w:firstLine="840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>高濃度日出現状況の把握</w:t>
      </w:r>
    </w:p>
    <w:p w:rsidR="00027033" w:rsidRPr="0071584B" w:rsidRDefault="00027033" w:rsidP="00AF3EA2">
      <w:pPr>
        <w:ind w:firstLineChars="150" w:firstLine="315"/>
        <w:rPr>
          <w:rFonts w:asciiTheme="minorEastAsia" w:hAnsiTheme="minorEastAsia"/>
          <w:color w:val="000000" w:themeColor="text1"/>
        </w:rPr>
      </w:pPr>
      <w:r w:rsidRPr="00AF3EA2">
        <w:rPr>
          <w:rFonts w:asciiTheme="minorEastAsia" w:hAnsiTheme="minorEastAsia" w:hint="eastAsia"/>
        </w:rPr>
        <w:t>4.2</w:t>
      </w:r>
      <w:r w:rsidR="00AF3EA2" w:rsidRPr="00AF3EA2">
        <w:rPr>
          <w:rFonts w:asciiTheme="minorEastAsia" w:hAnsiTheme="minorEastAsia" w:hint="eastAsia"/>
        </w:rPr>
        <w:t xml:space="preserve">　</w:t>
      </w:r>
      <w:r w:rsidRPr="00AF3EA2">
        <w:rPr>
          <w:rFonts w:asciiTheme="minorEastAsia" w:hAnsiTheme="minorEastAsia" w:hint="eastAsia"/>
        </w:rPr>
        <w:t>PM2.5 高濃度事象の</w:t>
      </w:r>
      <w:r w:rsidR="00AF3EA2">
        <w:rPr>
          <w:rFonts w:asciiTheme="minorEastAsia" w:hAnsiTheme="minorEastAsia" w:hint="eastAsia"/>
        </w:rPr>
        <w:t xml:space="preserve">　</w:t>
      </w:r>
      <w:r w:rsidR="00AF3EA2">
        <w:rPr>
          <w:rFonts w:asciiTheme="minorEastAsia" w:hAnsiTheme="minorEastAsia"/>
        </w:rPr>
        <w:t xml:space="preserve">　　　　　</w:t>
      </w:r>
      <w:r w:rsidR="00AF3EA2" w:rsidRPr="0071584B">
        <w:rPr>
          <w:rFonts w:asciiTheme="minorEastAsia" w:hAnsiTheme="minorEastAsia"/>
          <w:color w:val="000000" w:themeColor="text1"/>
        </w:rPr>
        <w:t xml:space="preserve">　</w:t>
      </w:r>
      <w:r w:rsidR="00AF3EA2" w:rsidRPr="0071584B">
        <w:rPr>
          <w:rFonts w:asciiTheme="minorEastAsia" w:hAnsiTheme="minorEastAsia" w:hint="eastAsia"/>
          <w:color w:val="000000" w:themeColor="text1"/>
        </w:rPr>
        <w:t xml:space="preserve"> </w:t>
      </w:r>
      <w:r w:rsidR="00740DAD" w:rsidRPr="0071584B">
        <w:rPr>
          <w:rFonts w:asciiTheme="minorEastAsia" w:hAnsiTheme="minorEastAsia" w:hint="eastAsia"/>
          <w:color w:val="000000" w:themeColor="text1"/>
        </w:rPr>
        <w:t>千葉市</w:t>
      </w:r>
      <w:r w:rsidR="004B191B" w:rsidRPr="0071584B">
        <w:rPr>
          <w:rFonts w:asciiTheme="minorEastAsia" w:hAnsiTheme="minorEastAsia" w:hint="eastAsia"/>
          <w:color w:val="000000" w:themeColor="text1"/>
        </w:rPr>
        <w:t>（茨城県）</w:t>
      </w:r>
    </w:p>
    <w:p w:rsidR="00027033" w:rsidRPr="0071584B" w:rsidRDefault="00740DAD" w:rsidP="00AF3EA2">
      <w:pPr>
        <w:ind w:firstLineChars="400" w:firstLine="840"/>
        <w:rPr>
          <w:rFonts w:asciiTheme="minorEastAsia" w:hAnsiTheme="minorEastAsia"/>
          <w:color w:val="000000" w:themeColor="text1"/>
        </w:rPr>
      </w:pPr>
      <w:r w:rsidRPr="0071584B">
        <w:rPr>
          <w:rFonts w:asciiTheme="minorEastAsia" w:hAnsiTheme="minorEastAsia" w:hint="eastAsia"/>
          <w:color w:val="000000" w:themeColor="text1"/>
        </w:rPr>
        <w:t>詳細解析（４</w:t>
      </w:r>
      <w:r w:rsidR="00027033" w:rsidRPr="0071584B">
        <w:rPr>
          <w:rFonts w:asciiTheme="minorEastAsia" w:hAnsiTheme="minorEastAsia" w:hint="eastAsia"/>
          <w:color w:val="000000" w:themeColor="text1"/>
        </w:rPr>
        <w:t>月）</w:t>
      </w:r>
    </w:p>
    <w:p w:rsidR="00027033" w:rsidRPr="0071584B" w:rsidRDefault="00027033" w:rsidP="00AF3EA2">
      <w:pPr>
        <w:ind w:firstLineChars="150" w:firstLine="315"/>
        <w:rPr>
          <w:rFonts w:asciiTheme="minorEastAsia" w:hAnsiTheme="minorEastAsia"/>
          <w:color w:val="000000" w:themeColor="text1"/>
        </w:rPr>
      </w:pPr>
      <w:r w:rsidRPr="0071584B">
        <w:rPr>
          <w:rFonts w:asciiTheme="minorEastAsia" w:hAnsiTheme="minorEastAsia" w:hint="eastAsia"/>
          <w:color w:val="000000" w:themeColor="text1"/>
        </w:rPr>
        <w:t>4.3</w:t>
      </w:r>
      <w:r w:rsidR="00AF3EA2" w:rsidRPr="0071584B">
        <w:rPr>
          <w:rFonts w:asciiTheme="minorEastAsia" w:hAnsiTheme="minorEastAsia" w:hint="eastAsia"/>
          <w:color w:val="000000" w:themeColor="text1"/>
        </w:rPr>
        <w:t xml:space="preserve">　</w:t>
      </w:r>
      <w:r w:rsidRPr="0071584B">
        <w:rPr>
          <w:rFonts w:asciiTheme="minorEastAsia" w:hAnsiTheme="minorEastAsia" w:hint="eastAsia"/>
          <w:color w:val="000000" w:themeColor="text1"/>
        </w:rPr>
        <w:t>PM2.5 高濃度事象の</w:t>
      </w:r>
      <w:r w:rsidR="00AF3EA2" w:rsidRPr="0071584B">
        <w:rPr>
          <w:rFonts w:asciiTheme="minorEastAsia" w:hAnsiTheme="minorEastAsia" w:hint="eastAsia"/>
          <w:color w:val="000000" w:themeColor="text1"/>
        </w:rPr>
        <w:t xml:space="preserve">　</w:t>
      </w:r>
      <w:r w:rsidR="00AF3EA2" w:rsidRPr="0071584B">
        <w:rPr>
          <w:rFonts w:asciiTheme="minorEastAsia" w:hAnsiTheme="minorEastAsia"/>
          <w:color w:val="000000" w:themeColor="text1"/>
        </w:rPr>
        <w:t xml:space="preserve">　　　　　　 </w:t>
      </w:r>
      <w:r w:rsidR="00740DAD" w:rsidRPr="0071584B">
        <w:rPr>
          <w:rFonts w:asciiTheme="minorEastAsia" w:hAnsiTheme="minorEastAsia" w:hint="eastAsia"/>
          <w:color w:val="000000" w:themeColor="text1"/>
        </w:rPr>
        <w:t>群馬県</w:t>
      </w:r>
      <w:r w:rsidR="004B191B" w:rsidRPr="0071584B">
        <w:rPr>
          <w:rFonts w:asciiTheme="minorEastAsia" w:hAnsiTheme="minorEastAsia" w:hint="eastAsia"/>
          <w:color w:val="000000" w:themeColor="text1"/>
        </w:rPr>
        <w:t>（千葉市）</w:t>
      </w:r>
    </w:p>
    <w:p w:rsidR="00027033" w:rsidRPr="0071584B" w:rsidRDefault="00740DAD" w:rsidP="00AF3EA2">
      <w:pPr>
        <w:ind w:firstLineChars="400" w:firstLine="840"/>
        <w:rPr>
          <w:rFonts w:asciiTheme="minorEastAsia" w:hAnsiTheme="minorEastAsia"/>
          <w:color w:val="000000" w:themeColor="text1"/>
        </w:rPr>
      </w:pPr>
      <w:r w:rsidRPr="0071584B">
        <w:rPr>
          <w:rFonts w:asciiTheme="minorEastAsia" w:hAnsiTheme="minorEastAsia" w:hint="eastAsia"/>
          <w:color w:val="000000" w:themeColor="text1"/>
        </w:rPr>
        <w:t>詳細解析（７</w:t>
      </w:r>
      <w:r w:rsidR="00027033" w:rsidRPr="0071584B">
        <w:rPr>
          <w:rFonts w:asciiTheme="minorEastAsia" w:hAnsiTheme="minorEastAsia" w:hint="eastAsia"/>
          <w:color w:val="000000" w:themeColor="text1"/>
        </w:rPr>
        <w:t>月）</w:t>
      </w:r>
    </w:p>
    <w:p w:rsidR="00740DAD" w:rsidRPr="00AF3EA2" w:rsidRDefault="00740DAD" w:rsidP="00740DAD">
      <w:pPr>
        <w:ind w:firstLineChars="150" w:firstLine="315"/>
        <w:rPr>
          <w:rFonts w:asciiTheme="minorEastAsia" w:hAnsiTheme="minorEastAsia"/>
        </w:rPr>
      </w:pPr>
      <w:r w:rsidRPr="0071584B">
        <w:rPr>
          <w:rFonts w:asciiTheme="minorEastAsia" w:hAnsiTheme="minorEastAsia" w:hint="eastAsia"/>
          <w:color w:val="000000" w:themeColor="text1"/>
        </w:rPr>
        <w:t>4.</w:t>
      </w:r>
      <w:r w:rsidRPr="0071584B">
        <w:rPr>
          <w:rFonts w:asciiTheme="minorEastAsia" w:hAnsiTheme="minorEastAsia"/>
          <w:color w:val="000000" w:themeColor="text1"/>
        </w:rPr>
        <w:t>4</w:t>
      </w:r>
      <w:r w:rsidRPr="0071584B">
        <w:rPr>
          <w:rFonts w:asciiTheme="minorEastAsia" w:hAnsiTheme="minorEastAsia" w:hint="eastAsia"/>
          <w:color w:val="000000" w:themeColor="text1"/>
        </w:rPr>
        <w:t xml:space="preserve">　PM2.5 高濃度事象の　</w:t>
      </w:r>
      <w:r w:rsidRPr="0071584B">
        <w:rPr>
          <w:rFonts w:asciiTheme="minorEastAsia" w:hAnsiTheme="minorEastAsia"/>
          <w:color w:val="000000" w:themeColor="text1"/>
        </w:rPr>
        <w:t xml:space="preserve">　　　　　　 </w:t>
      </w:r>
      <w:r w:rsidRPr="0071584B">
        <w:rPr>
          <w:rFonts w:asciiTheme="minorEastAsia" w:hAnsiTheme="minorEastAsia" w:hint="eastAsia"/>
          <w:color w:val="000000" w:themeColor="text1"/>
        </w:rPr>
        <w:t>神奈川県</w:t>
      </w:r>
      <w:r w:rsidR="004B191B" w:rsidRPr="0071584B">
        <w:rPr>
          <w:rFonts w:asciiTheme="minorEastAsia" w:hAnsiTheme="minorEastAsia" w:hint="eastAsia"/>
          <w:color w:val="000000" w:themeColor="text1"/>
        </w:rPr>
        <w:t>（川崎市）</w:t>
      </w:r>
    </w:p>
    <w:p w:rsidR="00740DAD" w:rsidRPr="00AF3EA2" w:rsidRDefault="00740DAD" w:rsidP="00740DAD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詳細解析（</w:t>
      </w:r>
      <w:r w:rsidR="004B191B" w:rsidRPr="0071584B">
        <w:rPr>
          <w:rFonts w:asciiTheme="minorEastAsia" w:hAnsiTheme="minorEastAsia" w:hint="eastAsia"/>
          <w:color w:val="000000" w:themeColor="text1"/>
        </w:rPr>
        <w:t>12</w:t>
      </w:r>
      <w:r w:rsidRPr="00AF3EA2">
        <w:rPr>
          <w:rFonts w:asciiTheme="minorEastAsia" w:hAnsiTheme="minorEastAsia" w:hint="eastAsia"/>
        </w:rPr>
        <w:t>月）</w:t>
      </w:r>
    </w:p>
    <w:p w:rsidR="00027033" w:rsidRPr="00AF3EA2" w:rsidRDefault="00740DAD" w:rsidP="00AF3EA2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</w:t>
      </w:r>
      <w:r>
        <w:rPr>
          <w:rFonts w:asciiTheme="minorEastAsia" w:hAnsiTheme="minorEastAsia"/>
        </w:rPr>
        <w:t>5</w:t>
      </w:r>
      <w:r w:rsidR="00AF3EA2" w:rsidRPr="00AF3EA2">
        <w:rPr>
          <w:rFonts w:asciiTheme="minorEastAsia" w:hAnsiTheme="minorEastAsia" w:hint="eastAsia"/>
        </w:rPr>
        <w:t xml:space="preserve">　</w:t>
      </w:r>
      <w:r w:rsidR="00027033" w:rsidRPr="00AF3EA2">
        <w:rPr>
          <w:rFonts w:asciiTheme="minorEastAsia" w:hAnsiTheme="minorEastAsia" w:hint="eastAsia"/>
        </w:rPr>
        <w:t>高濃度事象のまとめ</w:t>
      </w:r>
      <w:r w:rsidR="00AF3EA2">
        <w:rPr>
          <w:rFonts w:asciiTheme="minorEastAsia" w:hAnsiTheme="minorEastAsia" w:hint="eastAsia"/>
        </w:rPr>
        <w:t xml:space="preserve">　</w:t>
      </w:r>
      <w:r w:rsidR="00AF3EA2">
        <w:rPr>
          <w:rFonts w:asciiTheme="minorEastAsia" w:hAnsiTheme="minorEastAsia"/>
        </w:rPr>
        <w:t xml:space="preserve">　　　　　　</w:t>
      </w:r>
      <w:r w:rsidR="00AF3EA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川崎市</w:t>
      </w:r>
      <w:r w:rsidR="00027033" w:rsidRPr="00AF3EA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（神奈川県</w:t>
      </w:r>
      <w:r w:rsidR="00027033" w:rsidRPr="00AF3EA2">
        <w:rPr>
          <w:rFonts w:asciiTheme="minorEastAsia" w:hAnsiTheme="minorEastAsia" w:hint="eastAsia"/>
        </w:rPr>
        <w:t>）</w:t>
      </w:r>
    </w:p>
    <w:p w:rsidR="00740DAD" w:rsidRPr="00AF3EA2" w:rsidRDefault="00AF3EA2" w:rsidP="00740DAD">
      <w:pPr>
        <w:ind w:firstLineChars="100" w:firstLine="210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5　</w:t>
      </w:r>
      <w:r w:rsidR="00027033" w:rsidRPr="00AF3EA2">
        <w:rPr>
          <w:rFonts w:asciiTheme="minorEastAsia" w:hAnsiTheme="minorEastAsia" w:hint="eastAsia"/>
        </w:rPr>
        <w:t>発生源寄与の推定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</w:t>
      </w:r>
      <w:r w:rsidR="00740DAD" w:rsidRPr="00AF3EA2">
        <w:rPr>
          <w:rFonts w:asciiTheme="minorEastAsia" w:hAnsiTheme="minorEastAsia" w:hint="eastAsia"/>
        </w:rPr>
        <w:t>千葉県・山梨県・さいたま市</w:t>
      </w:r>
    </w:p>
    <w:p w:rsidR="00027033" w:rsidRPr="00AF3EA2" w:rsidRDefault="00AF3EA2" w:rsidP="00AF3EA2">
      <w:pPr>
        <w:ind w:firstLineChars="100" w:firstLine="210"/>
        <w:rPr>
          <w:rFonts w:asciiTheme="minorEastAsia" w:hAnsiTheme="minorEastAsia"/>
        </w:rPr>
      </w:pPr>
      <w:r w:rsidRPr="00AF3EA2">
        <w:rPr>
          <w:rFonts w:asciiTheme="minorEastAsia" w:hAnsiTheme="minorEastAsia"/>
        </w:rPr>
        <w:t>6</w:t>
      </w:r>
      <w:r w:rsidRPr="00AF3EA2">
        <w:rPr>
          <w:rFonts w:asciiTheme="minorEastAsia" w:hAnsiTheme="minorEastAsia" w:hint="eastAsia"/>
        </w:rPr>
        <w:t xml:space="preserve">　</w:t>
      </w:r>
      <w:r w:rsidR="00027033" w:rsidRPr="00AF3EA2">
        <w:rPr>
          <w:rFonts w:asciiTheme="minorEastAsia" w:hAnsiTheme="minorEastAsia" w:hint="eastAsia"/>
        </w:rPr>
        <w:t>総括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</w:t>
      </w:r>
      <w:r w:rsidR="00740DAD">
        <w:rPr>
          <w:rFonts w:asciiTheme="minorEastAsia" w:hAnsiTheme="minorEastAsia" w:hint="eastAsia"/>
        </w:rPr>
        <w:t>栃木県</w:t>
      </w:r>
      <w:r w:rsidR="00027033" w:rsidRPr="00AF3EA2">
        <w:rPr>
          <w:rFonts w:asciiTheme="minorEastAsia" w:hAnsiTheme="minorEastAsia" w:hint="eastAsia"/>
        </w:rPr>
        <w:t xml:space="preserve"> </w:t>
      </w:r>
      <w:r w:rsidR="00740DAD">
        <w:rPr>
          <w:rFonts w:asciiTheme="minorEastAsia" w:hAnsiTheme="minorEastAsia" w:hint="eastAsia"/>
        </w:rPr>
        <w:t>（東京都</w:t>
      </w:r>
      <w:r w:rsidR="00027033" w:rsidRPr="00AF3EA2">
        <w:rPr>
          <w:rFonts w:asciiTheme="minorEastAsia" w:hAnsiTheme="minorEastAsia" w:hint="eastAsia"/>
        </w:rPr>
        <w:t>）</w:t>
      </w:r>
    </w:p>
    <w:p w:rsidR="00AF3EA2" w:rsidRPr="00AF3EA2" w:rsidRDefault="00AF3EA2" w:rsidP="00027033">
      <w:pPr>
        <w:rPr>
          <w:rFonts w:asciiTheme="minorEastAsia" w:hAnsiTheme="minorEastAsia"/>
          <w:b/>
        </w:rPr>
      </w:pPr>
    </w:p>
    <w:p w:rsidR="00027033" w:rsidRPr="00AF3EA2" w:rsidRDefault="00027033" w:rsidP="00027033">
      <w:pPr>
        <w:rPr>
          <w:rFonts w:asciiTheme="minorEastAsia" w:hAnsiTheme="minorEastAsia"/>
          <w:b/>
        </w:rPr>
      </w:pPr>
      <w:r w:rsidRPr="00AF3EA2">
        <w:rPr>
          <w:rFonts w:asciiTheme="minorEastAsia" w:hAnsiTheme="minorEastAsia" w:hint="eastAsia"/>
          <w:b/>
        </w:rPr>
        <w:t>Ⅱ 資料編</w:t>
      </w:r>
    </w:p>
    <w:p w:rsidR="00027033" w:rsidRPr="00AF3EA2" w:rsidRDefault="00AF3EA2" w:rsidP="00AF3EA2">
      <w:pPr>
        <w:ind w:firstLineChars="100" w:firstLine="210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1　</w:t>
      </w:r>
      <w:r w:rsidR="00027033" w:rsidRPr="00AF3EA2">
        <w:rPr>
          <w:rFonts w:asciiTheme="minorEastAsia" w:hAnsiTheme="minorEastAsia" w:hint="eastAsia"/>
        </w:rPr>
        <w:t>試料採取要領</w:t>
      </w:r>
      <w:r w:rsidRPr="00AF3EA2">
        <w:rPr>
          <w:rFonts w:asciiTheme="minorEastAsia" w:hAnsiTheme="minorEastAsia" w:hint="eastAsia"/>
        </w:rPr>
        <w:t xml:space="preserve">　</w:t>
      </w:r>
      <w:r w:rsidRPr="00AF3EA2">
        <w:rPr>
          <w:rFonts w:asciiTheme="minorEastAsia" w:hAnsiTheme="minorEastAsia"/>
        </w:rPr>
        <w:t xml:space="preserve">　　　　　　　　　　　</w:t>
      </w:r>
      <w:r w:rsidR="00740DAD">
        <w:rPr>
          <w:rFonts w:asciiTheme="minorEastAsia" w:hAnsiTheme="minorEastAsia" w:hint="eastAsia"/>
        </w:rPr>
        <w:t>栃木県</w:t>
      </w:r>
    </w:p>
    <w:p w:rsidR="00027033" w:rsidRPr="00AF3EA2" w:rsidRDefault="00AF3EA2" w:rsidP="00AF3EA2">
      <w:pPr>
        <w:ind w:firstLineChars="100" w:firstLine="210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2　</w:t>
      </w:r>
      <w:r w:rsidR="00027033" w:rsidRPr="00AF3EA2">
        <w:rPr>
          <w:rFonts w:asciiTheme="minorEastAsia" w:hAnsiTheme="minorEastAsia" w:hint="eastAsia"/>
        </w:rPr>
        <w:t>測定方法及び検出下限・定量下限</w:t>
      </w:r>
      <w:r w:rsidRPr="00AF3EA2">
        <w:rPr>
          <w:rFonts w:asciiTheme="minorEastAsia" w:hAnsiTheme="minorEastAsia" w:hint="eastAsia"/>
        </w:rPr>
        <w:t xml:space="preserve">　</w:t>
      </w:r>
      <w:r w:rsidRPr="00AF3EA2">
        <w:rPr>
          <w:rFonts w:asciiTheme="minorEastAsia" w:hAnsiTheme="minorEastAsia"/>
        </w:rPr>
        <w:t xml:space="preserve">　　</w:t>
      </w:r>
      <w:r w:rsidR="00740DAD">
        <w:rPr>
          <w:rFonts w:asciiTheme="minorEastAsia" w:hAnsiTheme="minorEastAsia" w:hint="eastAsia"/>
        </w:rPr>
        <w:t>静岡市</w:t>
      </w:r>
    </w:p>
    <w:p w:rsidR="00027033" w:rsidRPr="00AF3EA2" w:rsidRDefault="00AF3EA2" w:rsidP="00AF3EA2">
      <w:pPr>
        <w:ind w:firstLineChars="100" w:firstLine="210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3　</w:t>
      </w:r>
      <w:r w:rsidR="00027033" w:rsidRPr="00AF3EA2">
        <w:rPr>
          <w:rFonts w:asciiTheme="minorEastAsia" w:hAnsiTheme="minorEastAsia" w:hint="eastAsia"/>
        </w:rPr>
        <w:t>調査地点の概況</w:t>
      </w:r>
      <w:r w:rsidRPr="00AF3EA2">
        <w:rPr>
          <w:rFonts w:asciiTheme="minorEastAsia" w:hAnsiTheme="minorEastAsia" w:hint="eastAsia"/>
        </w:rPr>
        <w:t xml:space="preserve">　</w:t>
      </w:r>
      <w:r w:rsidRPr="00AF3EA2">
        <w:rPr>
          <w:rFonts w:asciiTheme="minorEastAsia" w:hAnsiTheme="minorEastAsia"/>
        </w:rPr>
        <w:t xml:space="preserve">　　　　　　　　　　</w:t>
      </w:r>
      <w:r w:rsidR="00740DAD">
        <w:rPr>
          <w:rFonts w:asciiTheme="minorEastAsia" w:hAnsiTheme="minorEastAsia" w:hint="eastAsia"/>
        </w:rPr>
        <w:t>栃木県</w:t>
      </w:r>
    </w:p>
    <w:p w:rsidR="00027033" w:rsidRPr="00AF3EA2" w:rsidRDefault="00AF3EA2" w:rsidP="00AF3EA2">
      <w:pPr>
        <w:ind w:firstLineChars="100" w:firstLine="210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4　</w:t>
      </w:r>
      <w:r w:rsidR="00027033" w:rsidRPr="00AF3EA2">
        <w:rPr>
          <w:rFonts w:asciiTheme="minorEastAsia" w:hAnsiTheme="minorEastAsia" w:hint="eastAsia"/>
        </w:rPr>
        <w:t>気象要素の測定地点</w:t>
      </w:r>
      <w:r w:rsidRPr="00AF3EA2">
        <w:rPr>
          <w:rFonts w:asciiTheme="minorEastAsia" w:hAnsiTheme="minorEastAsia" w:hint="eastAsia"/>
        </w:rPr>
        <w:t xml:space="preserve">　</w:t>
      </w:r>
      <w:r w:rsidRPr="00AF3EA2">
        <w:rPr>
          <w:rFonts w:asciiTheme="minorEastAsia" w:hAnsiTheme="minorEastAsia"/>
        </w:rPr>
        <w:t xml:space="preserve">　　　　　　　　</w:t>
      </w:r>
      <w:r w:rsidR="00740DAD">
        <w:rPr>
          <w:rFonts w:asciiTheme="minorEastAsia" w:hAnsiTheme="minorEastAsia" w:hint="eastAsia"/>
        </w:rPr>
        <w:t>相模原市</w:t>
      </w:r>
    </w:p>
    <w:p w:rsidR="00027033" w:rsidRPr="00AF3EA2" w:rsidRDefault="00AF3EA2" w:rsidP="00AF3EA2">
      <w:pPr>
        <w:ind w:firstLineChars="100" w:firstLine="210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5　</w:t>
      </w:r>
      <w:r w:rsidR="00027033" w:rsidRPr="00AF3EA2">
        <w:rPr>
          <w:rFonts w:asciiTheme="minorEastAsia" w:hAnsiTheme="minorEastAsia" w:hint="eastAsia"/>
        </w:rPr>
        <w:t>本編</w:t>
      </w:r>
      <w:r w:rsidRPr="00AF3EA2">
        <w:rPr>
          <w:rFonts w:asciiTheme="minorEastAsia" w:hAnsiTheme="minorEastAsia" w:hint="eastAsia"/>
        </w:rPr>
        <w:t>4</w:t>
      </w:r>
      <w:r w:rsidR="00027033" w:rsidRPr="00AF3EA2">
        <w:rPr>
          <w:rFonts w:asciiTheme="minorEastAsia" w:hAnsiTheme="minorEastAsia" w:hint="eastAsia"/>
        </w:rPr>
        <w:t>章の解析地点</w:t>
      </w:r>
      <w:r w:rsidRPr="00AF3EA2">
        <w:rPr>
          <w:rFonts w:asciiTheme="minorEastAsia" w:hAnsiTheme="minorEastAsia" w:hint="eastAsia"/>
        </w:rPr>
        <w:t xml:space="preserve">　</w:t>
      </w:r>
      <w:r w:rsidRPr="00AF3EA2">
        <w:rPr>
          <w:rFonts w:asciiTheme="minorEastAsia" w:hAnsiTheme="minorEastAsia"/>
        </w:rPr>
        <w:t xml:space="preserve">　　　　　　　　</w:t>
      </w:r>
      <w:r w:rsidR="00027033" w:rsidRPr="00AF3EA2">
        <w:rPr>
          <w:rFonts w:asciiTheme="minorEastAsia" w:hAnsiTheme="minorEastAsia" w:hint="eastAsia"/>
        </w:rPr>
        <w:t>茨城県</w:t>
      </w:r>
    </w:p>
    <w:p w:rsidR="00027033" w:rsidRPr="00AF3EA2" w:rsidRDefault="00AF3EA2" w:rsidP="00AF3EA2">
      <w:pPr>
        <w:ind w:firstLineChars="100" w:firstLine="210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6　</w:t>
      </w:r>
      <w:r w:rsidR="00027033" w:rsidRPr="00AF3EA2">
        <w:rPr>
          <w:rFonts w:asciiTheme="minorEastAsia" w:hAnsiTheme="minorEastAsia" w:hint="eastAsia"/>
        </w:rPr>
        <w:t>精度管理結果</w:t>
      </w:r>
      <w:r w:rsidRPr="00AF3EA2">
        <w:rPr>
          <w:rFonts w:asciiTheme="minorEastAsia" w:hAnsiTheme="minorEastAsia" w:hint="eastAsia"/>
        </w:rPr>
        <w:t xml:space="preserve">　</w:t>
      </w:r>
      <w:r w:rsidRPr="00AF3EA2">
        <w:rPr>
          <w:rFonts w:asciiTheme="minorEastAsia" w:hAnsiTheme="minorEastAsia"/>
        </w:rPr>
        <w:t xml:space="preserve">　　　　　　　　　　　</w:t>
      </w:r>
      <w:r w:rsidR="00740DAD">
        <w:rPr>
          <w:rFonts w:asciiTheme="minorEastAsia" w:hAnsiTheme="minorEastAsia" w:hint="eastAsia"/>
        </w:rPr>
        <w:t>長野県</w:t>
      </w:r>
    </w:p>
    <w:p w:rsidR="00027033" w:rsidRPr="00AF3EA2" w:rsidRDefault="00AF3EA2" w:rsidP="00AF3EA2">
      <w:pPr>
        <w:ind w:firstLineChars="100" w:firstLine="210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7　</w:t>
      </w:r>
      <w:r w:rsidR="00027033" w:rsidRPr="00AF3EA2">
        <w:rPr>
          <w:rFonts w:asciiTheme="minorEastAsia" w:hAnsiTheme="minorEastAsia" w:hint="eastAsia"/>
        </w:rPr>
        <w:t>調査結果の発表及び投稿一覧</w:t>
      </w:r>
      <w:r w:rsidRPr="00AF3EA2">
        <w:rPr>
          <w:rFonts w:asciiTheme="minorEastAsia" w:hAnsiTheme="minorEastAsia" w:hint="eastAsia"/>
        </w:rPr>
        <w:t xml:space="preserve">　</w:t>
      </w:r>
      <w:r w:rsidRPr="00AF3EA2">
        <w:rPr>
          <w:rFonts w:asciiTheme="minorEastAsia" w:hAnsiTheme="minorEastAsia"/>
        </w:rPr>
        <w:t xml:space="preserve">　　　　</w:t>
      </w:r>
      <w:r w:rsidR="00740DAD">
        <w:rPr>
          <w:rFonts w:asciiTheme="minorEastAsia" w:hAnsiTheme="minorEastAsia" w:hint="eastAsia"/>
        </w:rPr>
        <w:t>栃木県</w:t>
      </w:r>
    </w:p>
    <w:p w:rsidR="000C2B56" w:rsidRPr="00AF3EA2" w:rsidRDefault="00027033" w:rsidP="00740DAD">
      <w:pPr>
        <w:jc w:val="right"/>
        <w:rPr>
          <w:rFonts w:asciiTheme="minorEastAsia" w:hAnsiTheme="minorEastAsia"/>
        </w:rPr>
      </w:pPr>
      <w:r w:rsidRPr="00AF3EA2">
        <w:rPr>
          <w:rFonts w:asciiTheme="minorEastAsia" w:hAnsiTheme="minorEastAsia" w:hint="eastAsia"/>
        </w:rPr>
        <w:t xml:space="preserve">編集・事務局 </w:t>
      </w:r>
      <w:r w:rsidR="00AF3EA2" w:rsidRPr="00AF3EA2">
        <w:rPr>
          <w:rFonts w:asciiTheme="minorEastAsia" w:hAnsiTheme="minorEastAsia" w:hint="eastAsia"/>
        </w:rPr>
        <w:t>栃木県</w:t>
      </w:r>
    </w:p>
    <w:sectPr w:rsidR="000C2B56" w:rsidRPr="00AF3EA2" w:rsidSect="00022E73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A2" w:rsidRDefault="00AF3EA2" w:rsidP="00AF3EA2">
      <w:r>
        <w:separator/>
      </w:r>
    </w:p>
  </w:endnote>
  <w:endnote w:type="continuationSeparator" w:id="0">
    <w:p w:rsidR="00AF3EA2" w:rsidRDefault="00AF3EA2" w:rsidP="00AF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A2" w:rsidRDefault="00AF3EA2" w:rsidP="00AF3EA2">
      <w:r>
        <w:separator/>
      </w:r>
    </w:p>
  </w:footnote>
  <w:footnote w:type="continuationSeparator" w:id="0">
    <w:p w:rsidR="00AF3EA2" w:rsidRDefault="00AF3EA2" w:rsidP="00AF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A2" w:rsidRPr="00AF3EA2" w:rsidRDefault="00AF3EA2" w:rsidP="00AF3EA2">
    <w:pPr>
      <w:pStyle w:val="a3"/>
      <w:jc w:val="right"/>
      <w:rPr>
        <w:rFonts w:asciiTheme="majorEastAsia" w:eastAsiaTheme="majorEastAsia" w:hAnsiTheme="majorEastAsia"/>
        <w:sz w:val="32"/>
        <w:szCs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33"/>
    <w:rsid w:val="00022E73"/>
    <w:rsid w:val="00027033"/>
    <w:rsid w:val="000C2B56"/>
    <w:rsid w:val="004B191B"/>
    <w:rsid w:val="0071584B"/>
    <w:rsid w:val="00740DAD"/>
    <w:rsid w:val="00A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93B8"/>
  <w15:chartTrackingRefBased/>
  <w15:docId w15:val="{76E3B2E4-00BE-4A2A-AACF-9A37C2C0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EA2"/>
  </w:style>
  <w:style w:type="paragraph" w:styleId="a5">
    <w:name w:val="footer"/>
    <w:basedOn w:val="a"/>
    <w:link w:val="a6"/>
    <w:uiPriority w:val="99"/>
    <w:unhideWhenUsed/>
    <w:rsid w:val="00AF3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F0B9CF33.dotm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秀夫</dc:creator>
  <cp:keywords/>
  <dc:description/>
  <cp:lastModifiedBy>Administrator</cp:lastModifiedBy>
  <cp:revision>3</cp:revision>
  <cp:lastPrinted>2019-12-11T23:35:00Z</cp:lastPrinted>
  <dcterms:created xsi:type="dcterms:W3CDTF">2019-12-12T00:53:00Z</dcterms:created>
  <dcterms:modified xsi:type="dcterms:W3CDTF">2020-02-04T04:07:00Z</dcterms:modified>
</cp:coreProperties>
</file>